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F" w:rsidRDefault="0009188F" w:rsidP="0008465B">
      <w:pPr>
        <w:jc w:val="right"/>
      </w:pPr>
      <w:r>
        <w:t>..............................................................</w:t>
      </w:r>
    </w:p>
    <w:p w:rsidR="0009188F" w:rsidRDefault="0009188F">
      <w:pPr>
        <w:rPr>
          <w:b/>
          <w:bCs/>
        </w:rPr>
      </w:pPr>
    </w:p>
    <w:p w:rsidR="0009188F" w:rsidRDefault="0009188F">
      <w:pPr>
        <w:rPr>
          <w:b/>
          <w:bCs/>
        </w:rPr>
      </w:pPr>
    </w:p>
    <w:p w:rsidR="0009188F" w:rsidRDefault="0009188F" w:rsidP="00E01742">
      <w:pPr>
        <w:pStyle w:val="Adres"/>
        <w:ind w:hanging="851"/>
        <w:rPr>
          <w:sz w:val="22"/>
          <w:szCs w:val="22"/>
        </w:rPr>
      </w:pPr>
      <w:r>
        <w:rPr>
          <w:sz w:val="22"/>
          <w:szCs w:val="22"/>
        </w:rPr>
        <w:t xml:space="preserve">Burmistrz </w:t>
      </w:r>
    </w:p>
    <w:p w:rsidR="0009188F" w:rsidRDefault="0009188F" w:rsidP="00E01742">
      <w:pPr>
        <w:pStyle w:val="Adres"/>
        <w:ind w:hanging="851"/>
        <w:rPr>
          <w:sz w:val="22"/>
          <w:szCs w:val="22"/>
        </w:rPr>
      </w:pPr>
      <w:r>
        <w:rPr>
          <w:sz w:val="22"/>
          <w:szCs w:val="22"/>
        </w:rPr>
        <w:t>Ożarowa Mazowieckiego</w:t>
      </w:r>
    </w:p>
    <w:p w:rsidR="0009188F" w:rsidRDefault="0009188F" w:rsidP="00E01742">
      <w:pPr>
        <w:pStyle w:val="Adres"/>
        <w:ind w:hanging="851"/>
        <w:rPr>
          <w:sz w:val="22"/>
          <w:szCs w:val="22"/>
        </w:rPr>
      </w:pPr>
      <w:r>
        <w:rPr>
          <w:sz w:val="22"/>
          <w:szCs w:val="22"/>
        </w:rPr>
        <w:t>ul. Kolejowa 2, 05-850 Ożarów Mazowiecki</w:t>
      </w:r>
    </w:p>
    <w:p w:rsidR="0009188F" w:rsidRDefault="0009188F">
      <w:pPr>
        <w:rPr>
          <w:b/>
          <w:bCs/>
        </w:rPr>
      </w:pPr>
    </w:p>
    <w:p w:rsidR="0009188F" w:rsidRDefault="0009188F">
      <w:pPr>
        <w:rPr>
          <w:b/>
          <w:bCs/>
        </w:rPr>
      </w:pPr>
    </w:p>
    <w:p w:rsidR="0009188F" w:rsidRDefault="0009188F" w:rsidP="0039408F">
      <w:pPr>
        <w:pStyle w:val="Heading1"/>
        <w:ind w:right="57"/>
        <w:rPr>
          <w:sz w:val="22"/>
          <w:szCs w:val="22"/>
        </w:rPr>
      </w:pPr>
      <w:r w:rsidRPr="00AF1BAB">
        <w:rPr>
          <w:sz w:val="22"/>
          <w:szCs w:val="22"/>
        </w:rPr>
        <w:t>WNIOSEK O WYDANIE ZEZWOLENIA NA USUNIĘCIE DRZEW LUB KRZEWÓW</w:t>
      </w:r>
    </w:p>
    <w:p w:rsidR="0009188F" w:rsidRPr="00783B24" w:rsidRDefault="0009188F" w:rsidP="003F519D">
      <w:pPr>
        <w:ind w:left="57" w:right="57" w:firstLine="57"/>
        <w:jc w:val="both"/>
      </w:pPr>
    </w:p>
    <w:p w:rsidR="0009188F" w:rsidRPr="000E64C3" w:rsidRDefault="0009188F" w:rsidP="000E64C3">
      <w:pPr>
        <w:pStyle w:val="ListParagraph"/>
        <w:numPr>
          <w:ilvl w:val="0"/>
          <w:numId w:val="7"/>
        </w:numPr>
        <w:ind w:right="57"/>
        <w:jc w:val="both"/>
        <w:rPr>
          <w:sz w:val="22"/>
          <w:szCs w:val="22"/>
        </w:rPr>
      </w:pPr>
      <w:r w:rsidRPr="000E64C3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09188F" w:rsidRDefault="0009188F" w:rsidP="0008465B">
      <w:pPr>
        <w:ind w:left="57" w:right="57" w:firstLine="57"/>
        <w:jc w:val="center"/>
        <w:rPr>
          <w:i/>
          <w:iCs/>
          <w:sz w:val="20"/>
          <w:szCs w:val="20"/>
        </w:rPr>
      </w:pPr>
      <w:r w:rsidRPr="000E64C3">
        <w:rPr>
          <w:i/>
          <w:iCs/>
          <w:sz w:val="20"/>
          <w:szCs w:val="20"/>
        </w:rPr>
        <w:t>(imię i nazwisko/nazwa, adres</w:t>
      </w:r>
      <w:r w:rsidRPr="000E64C3">
        <w:rPr>
          <w:b/>
          <w:bCs/>
          <w:i/>
          <w:iCs/>
          <w:sz w:val="20"/>
          <w:szCs w:val="20"/>
        </w:rPr>
        <w:t>, telefon</w:t>
      </w:r>
      <w:r w:rsidRPr="000E64C3">
        <w:rPr>
          <w:i/>
          <w:iCs/>
          <w:sz w:val="20"/>
          <w:szCs w:val="20"/>
        </w:rPr>
        <w:t xml:space="preserve"> właściciela nieruchomości, albo właściciela urządzeń o których mowa w art. 49 § 1 Kodeksu cywilnego)</w:t>
      </w:r>
    </w:p>
    <w:p w:rsidR="0009188F" w:rsidRDefault="0009188F" w:rsidP="0008465B">
      <w:pPr>
        <w:ind w:left="57" w:right="57" w:firstLine="57"/>
        <w:jc w:val="center"/>
        <w:rPr>
          <w:i/>
          <w:iCs/>
          <w:sz w:val="20"/>
          <w:szCs w:val="20"/>
        </w:rPr>
      </w:pPr>
    </w:p>
    <w:p w:rsidR="0009188F" w:rsidRPr="000E64C3" w:rsidRDefault="0009188F" w:rsidP="0008465B">
      <w:pPr>
        <w:ind w:left="57" w:right="57" w:firstLine="57"/>
        <w:jc w:val="center"/>
        <w:rPr>
          <w:i/>
          <w:iCs/>
          <w:sz w:val="20"/>
          <w:szCs w:val="20"/>
        </w:rPr>
      </w:pPr>
    </w:p>
    <w:p w:rsidR="0009188F" w:rsidRPr="000E64C3" w:rsidRDefault="0009188F" w:rsidP="000E64C3">
      <w:pPr>
        <w:pStyle w:val="ListParagraph"/>
        <w:numPr>
          <w:ilvl w:val="0"/>
          <w:numId w:val="7"/>
        </w:numPr>
        <w:ind w:right="57"/>
        <w:jc w:val="both"/>
        <w:rPr>
          <w:sz w:val="22"/>
          <w:szCs w:val="22"/>
        </w:rPr>
      </w:pPr>
      <w:r w:rsidRPr="000E64C3">
        <w:rPr>
          <w:sz w:val="22"/>
          <w:szCs w:val="22"/>
        </w:rPr>
        <w:t>…………………………………………………………………………………………………</w:t>
      </w:r>
    </w:p>
    <w:p w:rsidR="0009188F" w:rsidRDefault="0009188F" w:rsidP="000E64C3">
      <w:pPr>
        <w:ind w:left="57" w:right="57" w:firstLine="57"/>
        <w:jc w:val="center"/>
        <w:rPr>
          <w:i/>
          <w:iCs/>
          <w:sz w:val="20"/>
          <w:szCs w:val="20"/>
        </w:rPr>
      </w:pPr>
      <w:r w:rsidRPr="000E64C3">
        <w:rPr>
          <w:i/>
          <w:iCs/>
          <w:sz w:val="20"/>
          <w:szCs w:val="20"/>
        </w:rPr>
        <w:t>(adres nieruchomości, na której znajdują się drzewa/krzewy-jeśli inny niż w/w, tj. nr ewid. działki, obręb)</w:t>
      </w:r>
    </w:p>
    <w:p w:rsidR="0009188F" w:rsidRDefault="0009188F" w:rsidP="000E64C3">
      <w:pPr>
        <w:ind w:left="57" w:right="57" w:firstLine="57"/>
        <w:jc w:val="center"/>
        <w:rPr>
          <w:i/>
          <w:iCs/>
          <w:sz w:val="20"/>
          <w:szCs w:val="20"/>
        </w:rPr>
      </w:pPr>
    </w:p>
    <w:p w:rsidR="0009188F" w:rsidRPr="000E64C3" w:rsidRDefault="0009188F" w:rsidP="000E64C3">
      <w:pPr>
        <w:ind w:left="57" w:right="57" w:firstLine="57"/>
        <w:jc w:val="center"/>
        <w:rPr>
          <w:i/>
          <w:iCs/>
          <w:sz w:val="20"/>
          <w:szCs w:val="20"/>
        </w:rPr>
      </w:pPr>
    </w:p>
    <w:p w:rsidR="0009188F" w:rsidRPr="000E64C3" w:rsidRDefault="0009188F" w:rsidP="000E64C3">
      <w:pPr>
        <w:pStyle w:val="ListParagraph"/>
        <w:numPr>
          <w:ilvl w:val="0"/>
          <w:numId w:val="7"/>
        </w:numPr>
        <w:ind w:right="57"/>
        <w:jc w:val="both"/>
        <w:rPr>
          <w:sz w:val="22"/>
          <w:szCs w:val="22"/>
        </w:rPr>
      </w:pPr>
      <w:r w:rsidRPr="000E64C3">
        <w:rPr>
          <w:sz w:val="22"/>
          <w:szCs w:val="22"/>
        </w:rPr>
        <w:t>…………………………………………………………………………………………………</w:t>
      </w:r>
    </w:p>
    <w:p w:rsidR="0009188F" w:rsidRDefault="0009188F" w:rsidP="00755DDE">
      <w:pPr>
        <w:ind w:left="57" w:right="57" w:firstLine="57"/>
        <w:jc w:val="center"/>
        <w:rPr>
          <w:i/>
          <w:iCs/>
          <w:sz w:val="22"/>
          <w:szCs w:val="22"/>
        </w:rPr>
      </w:pPr>
      <w:r w:rsidRPr="000E64C3">
        <w:rPr>
          <w:sz w:val="20"/>
          <w:szCs w:val="20"/>
        </w:rPr>
        <w:t>(</w:t>
      </w:r>
      <w:r w:rsidRPr="000E64C3">
        <w:rPr>
          <w:i/>
          <w:iCs/>
          <w:sz w:val="20"/>
          <w:szCs w:val="20"/>
        </w:rPr>
        <w:t>tytuł prawny władania nieruchomością</w:t>
      </w:r>
      <w:r w:rsidRPr="000B13C8">
        <w:rPr>
          <w:i/>
          <w:iCs/>
          <w:sz w:val="22"/>
          <w:szCs w:val="22"/>
        </w:rPr>
        <w:t>)</w:t>
      </w:r>
    </w:p>
    <w:p w:rsidR="0009188F" w:rsidRPr="000B13C8" w:rsidRDefault="0009188F" w:rsidP="00755DDE">
      <w:pPr>
        <w:ind w:left="57" w:right="57" w:firstLine="57"/>
        <w:jc w:val="center"/>
        <w:rPr>
          <w:sz w:val="22"/>
          <w:szCs w:val="22"/>
        </w:rPr>
      </w:pPr>
    </w:p>
    <w:p w:rsidR="0009188F" w:rsidRPr="00421F14" w:rsidRDefault="0009188F" w:rsidP="000E64C3">
      <w:pPr>
        <w:pStyle w:val="ListParagraph"/>
        <w:numPr>
          <w:ilvl w:val="0"/>
          <w:numId w:val="7"/>
        </w:numPr>
        <w:ind w:right="57"/>
        <w:jc w:val="both"/>
        <w:rPr>
          <w:i/>
          <w:iCs/>
          <w:sz w:val="22"/>
          <w:szCs w:val="22"/>
        </w:rPr>
      </w:pPr>
      <w:r w:rsidRPr="000E64C3">
        <w:rPr>
          <w:sz w:val="22"/>
          <w:szCs w:val="22"/>
        </w:rPr>
        <w:t>…………………………………………………………………………………………………</w:t>
      </w:r>
    </w:p>
    <w:p w:rsidR="0009188F" w:rsidRPr="000E64C3" w:rsidRDefault="0009188F" w:rsidP="00421F14">
      <w:pPr>
        <w:pStyle w:val="ListParagraph"/>
        <w:ind w:right="57"/>
        <w:jc w:val="both"/>
        <w:rPr>
          <w:i/>
          <w:iCs/>
          <w:sz w:val="22"/>
          <w:szCs w:val="22"/>
        </w:rPr>
      </w:pPr>
    </w:p>
    <w:p w:rsidR="0009188F" w:rsidRDefault="0009188F" w:rsidP="000E64C3">
      <w:pPr>
        <w:pStyle w:val="ListParagraph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09188F" w:rsidRDefault="0009188F" w:rsidP="000E64C3">
      <w:pPr>
        <w:pStyle w:val="ListParagraph"/>
        <w:ind w:right="57"/>
        <w:jc w:val="both"/>
        <w:rPr>
          <w:sz w:val="22"/>
          <w:szCs w:val="22"/>
        </w:rPr>
      </w:pPr>
    </w:p>
    <w:p w:rsidR="0009188F" w:rsidRPr="000E64C3" w:rsidRDefault="0009188F" w:rsidP="000E64C3">
      <w:pPr>
        <w:pStyle w:val="ListParagraph"/>
        <w:ind w:right="5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09188F" w:rsidRDefault="0009188F" w:rsidP="000E64C3">
      <w:pPr>
        <w:ind w:left="57" w:right="57" w:firstLine="57"/>
        <w:jc w:val="center"/>
        <w:rPr>
          <w:i/>
          <w:iCs/>
          <w:sz w:val="20"/>
          <w:szCs w:val="20"/>
        </w:rPr>
      </w:pPr>
      <w:r w:rsidRPr="000E64C3">
        <w:rPr>
          <w:i/>
          <w:iCs/>
          <w:sz w:val="20"/>
          <w:szCs w:val="20"/>
        </w:rPr>
        <w:t>(nazwa gatunkowa drzewa i obwód pnia drzewa mierzony na wysokości 130 cm/ lub nazwa gatunkowa krzewu i wielkość powierzchni, z której zostanie usunięty krzew)</w:t>
      </w:r>
    </w:p>
    <w:p w:rsidR="0009188F" w:rsidRDefault="0009188F" w:rsidP="000E64C3">
      <w:pPr>
        <w:pStyle w:val="ListParagraph"/>
        <w:ind w:right="57"/>
        <w:jc w:val="both"/>
        <w:rPr>
          <w:sz w:val="22"/>
          <w:szCs w:val="22"/>
        </w:rPr>
      </w:pPr>
    </w:p>
    <w:p w:rsidR="0009188F" w:rsidRDefault="0009188F" w:rsidP="000E64C3">
      <w:pPr>
        <w:pStyle w:val="ListParagraph"/>
        <w:numPr>
          <w:ilvl w:val="0"/>
          <w:numId w:val="7"/>
        </w:numPr>
        <w:ind w:right="57"/>
        <w:jc w:val="both"/>
        <w:rPr>
          <w:sz w:val="22"/>
          <w:szCs w:val="22"/>
        </w:rPr>
      </w:pPr>
      <w:r w:rsidRPr="000E64C3">
        <w:rPr>
          <w:sz w:val="22"/>
          <w:szCs w:val="22"/>
        </w:rPr>
        <w:t>…………………………………………………………………………………………………</w:t>
      </w:r>
    </w:p>
    <w:p w:rsidR="0009188F" w:rsidRDefault="0009188F" w:rsidP="00421F14">
      <w:pPr>
        <w:pStyle w:val="ListParagraph"/>
        <w:ind w:right="57"/>
        <w:jc w:val="both"/>
        <w:rPr>
          <w:sz w:val="22"/>
          <w:szCs w:val="22"/>
        </w:rPr>
      </w:pPr>
    </w:p>
    <w:p w:rsidR="0009188F" w:rsidRDefault="0009188F" w:rsidP="00421F14">
      <w:pPr>
        <w:pStyle w:val="ListParagraph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09188F" w:rsidRPr="000E64C3" w:rsidRDefault="0009188F" w:rsidP="00421F14">
      <w:pPr>
        <w:pStyle w:val="ListParagraph"/>
        <w:ind w:right="57"/>
        <w:jc w:val="both"/>
        <w:rPr>
          <w:sz w:val="22"/>
          <w:szCs w:val="22"/>
        </w:rPr>
      </w:pPr>
    </w:p>
    <w:p w:rsidR="0009188F" w:rsidRDefault="0009188F" w:rsidP="00E01742">
      <w:pPr>
        <w:ind w:right="57"/>
        <w:jc w:val="center"/>
        <w:rPr>
          <w:i/>
          <w:iCs/>
          <w:sz w:val="20"/>
          <w:szCs w:val="20"/>
        </w:rPr>
      </w:pPr>
      <w:r w:rsidRPr="00E01742">
        <w:rPr>
          <w:i/>
          <w:iCs/>
          <w:sz w:val="20"/>
          <w:szCs w:val="20"/>
        </w:rPr>
        <w:t xml:space="preserve">(przyczyna, </w:t>
      </w:r>
      <w:r>
        <w:rPr>
          <w:i/>
          <w:iCs/>
          <w:sz w:val="20"/>
          <w:szCs w:val="20"/>
        </w:rPr>
        <w:t xml:space="preserve">zamierzonego usunięcia drzewa lub </w:t>
      </w:r>
      <w:r w:rsidRPr="00E01742">
        <w:rPr>
          <w:i/>
          <w:iCs/>
          <w:sz w:val="20"/>
          <w:szCs w:val="20"/>
        </w:rPr>
        <w:t>krzew</w:t>
      </w:r>
      <w:r>
        <w:rPr>
          <w:i/>
          <w:iCs/>
          <w:sz w:val="20"/>
          <w:szCs w:val="20"/>
        </w:rPr>
        <w:t>u, oraz wskazanie czy uśnięcie wynika z celu związanego z prowadzeniem działalności gospodarczej</w:t>
      </w:r>
      <w:r w:rsidRPr="00E01742">
        <w:rPr>
          <w:i/>
          <w:iCs/>
          <w:sz w:val="20"/>
          <w:szCs w:val="20"/>
        </w:rPr>
        <w:t>)</w:t>
      </w:r>
    </w:p>
    <w:p w:rsidR="0009188F" w:rsidRDefault="0009188F" w:rsidP="00E01742">
      <w:pPr>
        <w:ind w:right="57"/>
        <w:jc w:val="center"/>
        <w:rPr>
          <w:i/>
          <w:iCs/>
          <w:sz w:val="20"/>
          <w:szCs w:val="20"/>
        </w:rPr>
      </w:pPr>
    </w:p>
    <w:p w:rsidR="0009188F" w:rsidRPr="00E01742" w:rsidRDefault="0009188F" w:rsidP="00E01742">
      <w:pPr>
        <w:ind w:right="57"/>
        <w:jc w:val="center"/>
        <w:rPr>
          <w:i/>
          <w:iCs/>
          <w:sz w:val="20"/>
          <w:szCs w:val="20"/>
        </w:rPr>
      </w:pPr>
    </w:p>
    <w:p w:rsidR="0009188F" w:rsidRPr="00E01742" w:rsidRDefault="0009188F" w:rsidP="00E01742">
      <w:pPr>
        <w:pStyle w:val="ListParagraph"/>
        <w:numPr>
          <w:ilvl w:val="0"/>
          <w:numId w:val="7"/>
        </w:numPr>
        <w:ind w:right="57"/>
        <w:jc w:val="both"/>
        <w:rPr>
          <w:sz w:val="22"/>
          <w:szCs w:val="22"/>
        </w:rPr>
      </w:pPr>
      <w:r w:rsidRPr="00E01742">
        <w:rPr>
          <w:sz w:val="22"/>
          <w:szCs w:val="22"/>
        </w:rPr>
        <w:t>…………………………………………………............</w:t>
      </w:r>
      <w:r>
        <w:rPr>
          <w:sz w:val="22"/>
          <w:szCs w:val="22"/>
        </w:rPr>
        <w:t>........................................................</w:t>
      </w:r>
    </w:p>
    <w:p w:rsidR="0009188F" w:rsidRDefault="0009188F" w:rsidP="00E01742">
      <w:pPr>
        <w:ind w:right="57"/>
        <w:jc w:val="center"/>
        <w:rPr>
          <w:i/>
          <w:iCs/>
          <w:sz w:val="22"/>
          <w:szCs w:val="22"/>
        </w:rPr>
      </w:pPr>
      <w:r w:rsidRPr="00E01742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termin </w:t>
      </w:r>
      <w:r w:rsidRPr="00E01742">
        <w:rPr>
          <w:i/>
          <w:iCs/>
          <w:sz w:val="20"/>
          <w:szCs w:val="20"/>
        </w:rPr>
        <w:t xml:space="preserve"> zamierzonego usunięcia drzew/krzewów</w:t>
      </w:r>
      <w:r w:rsidRPr="000B13C8">
        <w:rPr>
          <w:i/>
          <w:iCs/>
          <w:sz w:val="22"/>
          <w:szCs w:val="22"/>
        </w:rPr>
        <w:t>)</w:t>
      </w:r>
    </w:p>
    <w:p w:rsidR="0009188F" w:rsidRDefault="0009188F" w:rsidP="00716CAA">
      <w:pPr>
        <w:ind w:right="57"/>
        <w:jc w:val="both"/>
        <w:rPr>
          <w:i/>
          <w:iCs/>
          <w:sz w:val="22"/>
          <w:szCs w:val="22"/>
        </w:rPr>
      </w:pPr>
    </w:p>
    <w:p w:rsidR="0009188F" w:rsidRDefault="0009188F" w:rsidP="00716CAA">
      <w:pPr>
        <w:ind w:right="57"/>
        <w:jc w:val="both"/>
        <w:rPr>
          <w:i/>
          <w:iCs/>
          <w:sz w:val="22"/>
          <w:szCs w:val="22"/>
        </w:rPr>
      </w:pPr>
    </w:p>
    <w:p w:rsidR="0009188F" w:rsidRPr="00716CAA" w:rsidRDefault="0009188F" w:rsidP="00716CAA">
      <w:pPr>
        <w:ind w:right="57" w:firstLine="6521"/>
        <w:jc w:val="both"/>
        <w:rPr>
          <w:i/>
          <w:iCs/>
          <w:sz w:val="22"/>
          <w:szCs w:val="22"/>
        </w:rPr>
      </w:pPr>
      <w:r w:rsidRPr="00716CAA">
        <w:rPr>
          <w:i/>
          <w:iCs/>
          <w:sz w:val="22"/>
          <w:szCs w:val="22"/>
        </w:rPr>
        <w:t>……………………….</w:t>
      </w:r>
    </w:p>
    <w:p w:rsidR="0009188F" w:rsidRPr="00AB2A1B" w:rsidRDefault="0009188F" w:rsidP="00716CAA">
      <w:pPr>
        <w:ind w:right="57" w:firstLine="6521"/>
        <w:rPr>
          <w:i/>
          <w:iCs/>
          <w:sz w:val="20"/>
          <w:szCs w:val="20"/>
        </w:rPr>
      </w:pPr>
      <w:r w:rsidRPr="00AB2A1B">
        <w:rPr>
          <w:i/>
          <w:iCs/>
          <w:sz w:val="20"/>
          <w:szCs w:val="20"/>
        </w:rPr>
        <w:t xml:space="preserve"> (data i podpis)</w:t>
      </w:r>
    </w:p>
    <w:p w:rsidR="0009188F" w:rsidRDefault="0009188F" w:rsidP="00C050AA">
      <w:pPr>
        <w:ind w:right="57"/>
        <w:jc w:val="center"/>
        <w:rPr>
          <w:b/>
          <w:bCs/>
          <w:sz w:val="18"/>
          <w:szCs w:val="18"/>
        </w:rPr>
      </w:pPr>
    </w:p>
    <w:p w:rsidR="0009188F" w:rsidRDefault="0009188F" w:rsidP="00C050AA">
      <w:pPr>
        <w:ind w:right="57"/>
        <w:jc w:val="center"/>
        <w:rPr>
          <w:b/>
          <w:bCs/>
          <w:sz w:val="18"/>
          <w:szCs w:val="18"/>
        </w:rPr>
      </w:pPr>
    </w:p>
    <w:p w:rsidR="0009188F" w:rsidRPr="00C050AA" w:rsidRDefault="0009188F" w:rsidP="00C050AA">
      <w:pPr>
        <w:ind w:right="57"/>
        <w:jc w:val="center"/>
      </w:pPr>
      <w:r w:rsidRPr="00C050AA">
        <w:rPr>
          <w:b/>
          <w:bCs/>
        </w:rPr>
        <w:t>OŚWIADCZENIE</w:t>
      </w:r>
    </w:p>
    <w:p w:rsidR="0009188F" w:rsidRPr="005A4B26" w:rsidRDefault="0009188F" w:rsidP="00C050AA">
      <w:pPr>
        <w:ind w:right="57"/>
        <w:jc w:val="center"/>
        <w:rPr>
          <w:sz w:val="22"/>
          <w:szCs w:val="22"/>
        </w:rPr>
      </w:pPr>
      <w:r w:rsidRPr="005A4B26">
        <w:rPr>
          <w:sz w:val="22"/>
          <w:szCs w:val="22"/>
        </w:rPr>
        <w:t>o posiadanym tytule prawnym władania nieruchomością wymienioną w pkt.2 niniejszego wniosku</w:t>
      </w:r>
    </w:p>
    <w:p w:rsidR="0009188F" w:rsidRPr="0008465B" w:rsidRDefault="0009188F" w:rsidP="003F519D">
      <w:pPr>
        <w:ind w:right="57"/>
        <w:jc w:val="both"/>
        <w:rPr>
          <w:i/>
          <w:iCs/>
          <w:sz w:val="22"/>
          <w:szCs w:val="22"/>
        </w:rPr>
      </w:pPr>
    </w:p>
    <w:p w:rsidR="0009188F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</w:p>
    <w:p w:rsidR="0009188F" w:rsidRDefault="0009188F" w:rsidP="00C050AA">
      <w:pPr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09188F" w:rsidRDefault="0009188F" w:rsidP="00C050AA">
      <w:pPr>
        <w:ind w:right="57"/>
        <w:jc w:val="both"/>
        <w:rPr>
          <w:b/>
          <w:bCs/>
          <w:sz w:val="22"/>
          <w:szCs w:val="22"/>
        </w:rPr>
      </w:pPr>
    </w:p>
    <w:p w:rsidR="0009188F" w:rsidRDefault="0009188F" w:rsidP="00C050AA">
      <w:pPr>
        <w:ind w:right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09188F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</w:p>
    <w:p w:rsidR="0009188F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</w:p>
    <w:p w:rsidR="0009188F" w:rsidRPr="00C050AA" w:rsidRDefault="0009188F" w:rsidP="00C050AA">
      <w:pPr>
        <w:ind w:right="57" w:firstLine="65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716CAA">
        <w:rPr>
          <w:i/>
          <w:iCs/>
          <w:sz w:val="22"/>
          <w:szCs w:val="22"/>
        </w:rPr>
        <w:t>……………………….</w:t>
      </w:r>
    </w:p>
    <w:p w:rsidR="0009188F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</w:p>
    <w:p w:rsidR="0009188F" w:rsidRPr="00716CAA" w:rsidRDefault="0009188F" w:rsidP="00C050AA">
      <w:pPr>
        <w:ind w:right="57" w:firstLine="65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716CAA">
        <w:rPr>
          <w:i/>
          <w:iCs/>
          <w:sz w:val="22"/>
          <w:szCs w:val="22"/>
        </w:rPr>
        <w:t>……………………….</w:t>
      </w:r>
    </w:p>
    <w:p w:rsidR="0009188F" w:rsidRPr="00AB2A1B" w:rsidRDefault="0009188F" w:rsidP="00C050AA">
      <w:pPr>
        <w:ind w:right="5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…………………..…………………………………..</w:t>
      </w:r>
      <w:r w:rsidRPr="00AB2A1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</w:t>
      </w:r>
      <w:r w:rsidRPr="00AB2A1B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>/y</w:t>
      </w:r>
      <w:r w:rsidRPr="00AB2A1B">
        <w:rPr>
          <w:i/>
          <w:iCs/>
          <w:sz w:val="20"/>
          <w:szCs w:val="20"/>
        </w:rPr>
        <w:t>)</w:t>
      </w:r>
    </w:p>
    <w:p w:rsidR="0009188F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(Miejscowość data) </w:t>
      </w:r>
    </w:p>
    <w:p w:rsidR="0009188F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</w:p>
    <w:p w:rsidR="0009188F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</w:p>
    <w:p w:rsidR="0009188F" w:rsidRPr="00AB2A1B" w:rsidRDefault="0009188F" w:rsidP="00881B6E">
      <w:pPr>
        <w:ind w:left="57" w:right="57" w:firstLine="57"/>
        <w:jc w:val="both"/>
        <w:rPr>
          <w:b/>
          <w:bCs/>
          <w:sz w:val="22"/>
          <w:szCs w:val="22"/>
        </w:rPr>
      </w:pPr>
      <w:r w:rsidRPr="00AB2A1B">
        <w:rPr>
          <w:b/>
          <w:bCs/>
          <w:sz w:val="22"/>
          <w:szCs w:val="22"/>
        </w:rPr>
        <w:t>Załączniki do wnioski</w:t>
      </w:r>
      <w:r>
        <w:rPr>
          <w:b/>
          <w:bCs/>
          <w:sz w:val="22"/>
          <w:szCs w:val="22"/>
        </w:rPr>
        <w:t>:</w:t>
      </w:r>
    </w:p>
    <w:p w:rsidR="0009188F" w:rsidRPr="00537B6A" w:rsidRDefault="0009188F" w:rsidP="00D53033">
      <w:pPr>
        <w:pStyle w:val="ListParagraph"/>
        <w:numPr>
          <w:ilvl w:val="0"/>
          <w:numId w:val="9"/>
        </w:numPr>
        <w:ind w:right="57"/>
        <w:jc w:val="both"/>
        <w:rPr>
          <w:sz w:val="20"/>
          <w:szCs w:val="20"/>
        </w:rPr>
      </w:pPr>
      <w:r w:rsidRPr="00C050AA">
        <w:rPr>
          <w:b/>
          <w:bCs/>
          <w:sz w:val="20"/>
          <w:szCs w:val="20"/>
        </w:rPr>
        <w:t>Rysunek, mapa</w:t>
      </w:r>
      <w:r w:rsidRPr="00537B6A">
        <w:rPr>
          <w:sz w:val="20"/>
          <w:szCs w:val="20"/>
        </w:rPr>
        <w:t xml:space="preserve">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nieruchomości.</w:t>
      </w:r>
    </w:p>
    <w:p w:rsidR="0009188F" w:rsidRPr="005E23D2" w:rsidRDefault="0009188F" w:rsidP="00D30395">
      <w:pPr>
        <w:pStyle w:val="ListParagraph"/>
        <w:numPr>
          <w:ilvl w:val="0"/>
          <w:numId w:val="9"/>
        </w:numPr>
        <w:ind w:right="57"/>
        <w:jc w:val="both"/>
        <w:rPr>
          <w:sz w:val="20"/>
          <w:szCs w:val="20"/>
        </w:rPr>
      </w:pPr>
      <w:r w:rsidRPr="00C050AA">
        <w:rPr>
          <w:b/>
          <w:bCs/>
          <w:sz w:val="20"/>
          <w:szCs w:val="20"/>
        </w:rPr>
        <w:t>Zgodę</w:t>
      </w:r>
      <w:r w:rsidRPr="005E23D2">
        <w:rPr>
          <w:sz w:val="20"/>
          <w:szCs w:val="20"/>
        </w:rPr>
        <w:t xml:space="preserve"> właściciela nieruchomości, jeżeli jest wymagana</w:t>
      </w:r>
      <w:r>
        <w:rPr>
          <w:sz w:val="20"/>
          <w:szCs w:val="20"/>
        </w:rPr>
        <w:t>.</w:t>
      </w:r>
    </w:p>
    <w:p w:rsidR="0009188F" w:rsidRPr="00537B6A" w:rsidRDefault="0009188F" w:rsidP="00D53033">
      <w:pPr>
        <w:pStyle w:val="ListParagraph"/>
        <w:numPr>
          <w:ilvl w:val="0"/>
          <w:numId w:val="9"/>
        </w:numPr>
        <w:ind w:right="57"/>
        <w:jc w:val="both"/>
        <w:rPr>
          <w:sz w:val="20"/>
          <w:szCs w:val="20"/>
        </w:rPr>
      </w:pPr>
      <w:r w:rsidRPr="00C050AA">
        <w:rPr>
          <w:b/>
          <w:bCs/>
          <w:sz w:val="20"/>
          <w:szCs w:val="20"/>
        </w:rPr>
        <w:t>Projekt planu</w:t>
      </w:r>
      <w:r w:rsidRPr="00537B6A">
        <w:rPr>
          <w:sz w:val="20"/>
          <w:szCs w:val="20"/>
        </w:rPr>
        <w:t>:</w:t>
      </w:r>
    </w:p>
    <w:p w:rsidR="0009188F" w:rsidRPr="00537B6A" w:rsidRDefault="0009188F" w:rsidP="00D53033">
      <w:pPr>
        <w:ind w:left="474"/>
        <w:jc w:val="both"/>
        <w:rPr>
          <w:sz w:val="20"/>
          <w:szCs w:val="20"/>
        </w:rPr>
      </w:pPr>
      <w:r w:rsidRPr="00C050AA">
        <w:rPr>
          <w:b/>
          <w:bCs/>
          <w:sz w:val="20"/>
          <w:szCs w:val="20"/>
        </w:rPr>
        <w:t>a)</w:t>
      </w:r>
      <w:r w:rsidRPr="00537B6A">
        <w:rPr>
          <w:rStyle w:val="tabulatory"/>
          <w:sz w:val="20"/>
          <w:szCs w:val="20"/>
        </w:rPr>
        <w:t>  </w:t>
      </w:r>
      <w:r w:rsidRPr="00537B6A">
        <w:rPr>
          <w:sz w:val="20"/>
          <w:szCs w:val="20"/>
        </w:rPr>
        <w:t>nasad</w:t>
      </w:r>
      <w:bookmarkStart w:id="0" w:name="_GoBack"/>
      <w:bookmarkEnd w:id="0"/>
      <w:r w:rsidRPr="00537B6A">
        <w:rPr>
          <w:sz w:val="20"/>
          <w:szCs w:val="20"/>
        </w:rPr>
        <w:t>zeń zastępczych, rozumianych jako posadzenie drzew lub krzewów, w liczbie nie mniejszej niż liczba usuwanych drzew lub o powierzchni nie mniejszej niż powierzchnia usuwanych krzewów, stanowiących kompensację przyrodniczą za usuwane drzewa i krzewy.</w:t>
      </w:r>
    </w:p>
    <w:p w:rsidR="0009188F" w:rsidRPr="00537B6A" w:rsidRDefault="0009188F" w:rsidP="00D53033">
      <w:pPr>
        <w:ind w:firstLine="474"/>
        <w:jc w:val="both"/>
        <w:rPr>
          <w:sz w:val="20"/>
          <w:szCs w:val="20"/>
        </w:rPr>
      </w:pPr>
      <w:r w:rsidRPr="00C050AA">
        <w:rPr>
          <w:b/>
          <w:bCs/>
          <w:sz w:val="20"/>
          <w:szCs w:val="20"/>
        </w:rPr>
        <w:t>b)</w:t>
      </w:r>
      <w:r w:rsidRPr="00537B6A">
        <w:rPr>
          <w:rStyle w:val="tabulatory"/>
          <w:sz w:val="20"/>
          <w:szCs w:val="20"/>
        </w:rPr>
        <w:t>  </w:t>
      </w:r>
      <w:r w:rsidRPr="00537B6A">
        <w:rPr>
          <w:sz w:val="20"/>
          <w:szCs w:val="20"/>
        </w:rPr>
        <w:t>przesadzenia drzewa lub krzewu</w:t>
      </w:r>
    </w:p>
    <w:p w:rsidR="0009188F" w:rsidRPr="00537B6A" w:rsidRDefault="0009188F" w:rsidP="00D53033">
      <w:pPr>
        <w:ind w:left="474"/>
        <w:jc w:val="both"/>
        <w:rPr>
          <w:sz w:val="20"/>
          <w:szCs w:val="20"/>
        </w:rPr>
      </w:pPr>
      <w:r w:rsidRPr="00537B6A">
        <w:rPr>
          <w:sz w:val="20"/>
          <w:szCs w:val="20"/>
        </w:rPr>
        <w:t>-</w:t>
      </w:r>
      <w:r w:rsidRPr="00537B6A">
        <w:rPr>
          <w:rStyle w:val="tabulatory"/>
          <w:sz w:val="20"/>
          <w:szCs w:val="20"/>
        </w:rPr>
        <w:t>   </w:t>
      </w:r>
      <w:r w:rsidRPr="00537B6A">
        <w:rPr>
          <w:sz w:val="20"/>
          <w:szCs w:val="20"/>
        </w:rPr>
        <w:t>jeżeli są planowane, wykonany w formie rysunku, mapy lub projektu zagospodarowania działki lub terenu, oraz informację o liczbie, gatunku lub odmianie drzew lub krzewów oraz miejscu i planowanym terminie ich wykonania.</w:t>
      </w:r>
    </w:p>
    <w:p w:rsidR="0009188F" w:rsidRDefault="0009188F" w:rsidP="00D30395">
      <w:pPr>
        <w:jc w:val="both"/>
      </w:pPr>
    </w:p>
    <w:p w:rsidR="0009188F" w:rsidRDefault="0009188F" w:rsidP="00537B6A">
      <w:pPr>
        <w:jc w:val="both"/>
        <w:rPr>
          <w:b/>
          <w:bCs/>
        </w:rPr>
      </w:pPr>
      <w:r w:rsidRPr="00537B6A">
        <w:rPr>
          <w:b/>
          <w:bCs/>
        </w:rPr>
        <w:t>Dodatkowe załączniki do wniosku (podmiot gospodarczy i inne jednostki)</w:t>
      </w:r>
      <w:r>
        <w:rPr>
          <w:b/>
          <w:bCs/>
        </w:rPr>
        <w:t xml:space="preserve"> </w:t>
      </w:r>
    </w:p>
    <w:p w:rsidR="0009188F" w:rsidRPr="00184602" w:rsidRDefault="0009188F" w:rsidP="00537B6A">
      <w:pPr>
        <w:jc w:val="both"/>
        <w:rPr>
          <w:b/>
          <w:bCs/>
        </w:rPr>
      </w:pPr>
      <w:r w:rsidRPr="00184602">
        <w:rPr>
          <w:b/>
          <w:bCs/>
        </w:rPr>
        <w:t xml:space="preserve">– nie dotyczy osób fizycznych.  </w:t>
      </w:r>
    </w:p>
    <w:p w:rsidR="0009188F" w:rsidRPr="00537B6A" w:rsidRDefault="0009188F" w:rsidP="00537B6A">
      <w:pPr>
        <w:jc w:val="both"/>
        <w:rPr>
          <w:b/>
          <w:bCs/>
        </w:rPr>
      </w:pPr>
    </w:p>
    <w:p w:rsidR="0009188F" w:rsidRDefault="0009188F" w:rsidP="00376795">
      <w:pPr>
        <w:pStyle w:val="ListParagraph"/>
        <w:numPr>
          <w:ilvl w:val="0"/>
          <w:numId w:val="12"/>
        </w:numPr>
        <w:jc w:val="both"/>
      </w:pPr>
      <w:r>
        <w:rPr>
          <w:sz w:val="20"/>
          <w:szCs w:val="20"/>
        </w:rPr>
        <w:t>D</w:t>
      </w:r>
      <w:r w:rsidRPr="005E23D2">
        <w:rPr>
          <w:sz w:val="20"/>
          <w:szCs w:val="20"/>
        </w:rPr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5" w:anchor="hiperlinkText.rpc?hiperlink=type=tresc:nro=Powszechny.1253578&amp;full=1" w:tgtFrame="_parent" w:history="1">
        <w:r w:rsidRPr="0056558B">
          <w:rPr>
            <w:rStyle w:val="Hyperlink"/>
            <w:color w:val="auto"/>
            <w:sz w:val="20"/>
            <w:szCs w:val="20"/>
            <w:u w:val="none"/>
          </w:rPr>
          <w:t>ustawą</w:t>
        </w:r>
      </w:hyperlink>
      <w:r>
        <w:rPr>
          <w:sz w:val="20"/>
          <w:szCs w:val="20"/>
        </w:rPr>
        <w:t xml:space="preserve"> z dnia 3 października 2008</w:t>
      </w:r>
      <w:r w:rsidRPr="005E23D2">
        <w:rPr>
          <w:sz w:val="20"/>
          <w:szCs w:val="20"/>
        </w:rPr>
        <w:t>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>
        <w:t>.</w:t>
      </w:r>
    </w:p>
    <w:p w:rsidR="0009188F" w:rsidRPr="005E23D2" w:rsidRDefault="0009188F" w:rsidP="00376795">
      <w:pPr>
        <w:pStyle w:val="ListParagraph"/>
        <w:numPr>
          <w:ilvl w:val="0"/>
          <w:numId w:val="12"/>
        </w:numPr>
        <w:jc w:val="both"/>
      </w:pPr>
      <w:r w:rsidRPr="00D254BA">
        <w:rPr>
          <w:sz w:val="22"/>
          <w:szCs w:val="22"/>
        </w:rPr>
        <w:t>Oświadczenie wskazujące, że</w:t>
      </w:r>
      <w:r w:rsidRPr="00376795">
        <w:rPr>
          <w:sz w:val="20"/>
          <w:szCs w:val="20"/>
        </w:rPr>
        <w:t xml:space="preserve">:  </w:t>
      </w:r>
      <w:r w:rsidRPr="00376795">
        <w:rPr>
          <w:i/>
          <w:iCs/>
          <w:sz w:val="20"/>
          <w:szCs w:val="20"/>
        </w:rPr>
        <w:t>Spółdzielnia mieszkaniowa informowała,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</w:t>
      </w:r>
      <w:r w:rsidRPr="00376795">
        <w:rPr>
          <w:sz w:val="20"/>
          <w:szCs w:val="20"/>
        </w:rPr>
        <w:t>.</w:t>
      </w:r>
    </w:p>
    <w:p w:rsidR="0009188F" w:rsidRDefault="0009188F" w:rsidP="00376795">
      <w:pPr>
        <w:jc w:val="both"/>
      </w:pPr>
    </w:p>
    <w:p w:rsidR="0009188F" w:rsidRPr="00AC2901" w:rsidRDefault="0009188F" w:rsidP="00AC2901">
      <w:pPr>
        <w:jc w:val="both"/>
        <w:rPr>
          <w:b/>
          <w:bCs/>
        </w:rPr>
      </w:pPr>
      <w:r w:rsidRPr="00376795">
        <w:rPr>
          <w:b/>
          <w:bCs/>
        </w:rPr>
        <w:t>Objaśnienia:</w:t>
      </w:r>
    </w:p>
    <w:p w:rsidR="0009188F" w:rsidRPr="005E23D2" w:rsidRDefault="0009188F" w:rsidP="00AC2901">
      <w:pPr>
        <w:jc w:val="both"/>
        <w:rPr>
          <w:sz w:val="20"/>
          <w:szCs w:val="20"/>
        </w:rPr>
      </w:pPr>
      <w:r w:rsidRPr="005E23D2">
        <w:rPr>
          <w:sz w:val="20"/>
          <w:szCs w:val="20"/>
        </w:rPr>
        <w:t>Zgoda właściciela nieruchomości, nie jest wymagana w przypadku wniosku złożonego przez:</w:t>
      </w:r>
    </w:p>
    <w:p w:rsidR="0009188F" w:rsidRPr="005E23D2" w:rsidRDefault="0009188F" w:rsidP="00AC2901">
      <w:pPr>
        <w:jc w:val="both"/>
        <w:rPr>
          <w:sz w:val="20"/>
          <w:szCs w:val="20"/>
        </w:rPr>
      </w:pPr>
      <w:r w:rsidRPr="005E23D2">
        <w:rPr>
          <w:sz w:val="20"/>
          <w:szCs w:val="20"/>
        </w:rPr>
        <w:t>1)</w:t>
      </w:r>
      <w:r w:rsidRPr="00AC2901">
        <w:rPr>
          <w:sz w:val="20"/>
          <w:szCs w:val="20"/>
        </w:rPr>
        <w:t>   </w:t>
      </w:r>
      <w:r w:rsidRPr="005E23D2">
        <w:rPr>
          <w:sz w:val="20"/>
          <w:szCs w:val="20"/>
        </w:rPr>
        <w:t>spółdzielnię mieszkaniową;</w:t>
      </w:r>
    </w:p>
    <w:p w:rsidR="0009188F" w:rsidRPr="005E23D2" w:rsidRDefault="0009188F" w:rsidP="00AC2901">
      <w:pPr>
        <w:jc w:val="both"/>
        <w:rPr>
          <w:sz w:val="20"/>
          <w:szCs w:val="20"/>
        </w:rPr>
      </w:pPr>
      <w:r w:rsidRPr="005E23D2">
        <w:rPr>
          <w:sz w:val="20"/>
          <w:szCs w:val="20"/>
        </w:rPr>
        <w:t>2)</w:t>
      </w:r>
      <w:r w:rsidRPr="00AC2901">
        <w:rPr>
          <w:sz w:val="20"/>
          <w:szCs w:val="20"/>
        </w:rPr>
        <w:t>   </w:t>
      </w:r>
      <w:r w:rsidRPr="005E23D2">
        <w:rPr>
          <w:sz w:val="20"/>
          <w:szCs w:val="20"/>
        </w:rPr>
        <w:t xml:space="preserve">wspólnotę mieszkaniową, w której właściciele lokali powierzyli zarząd nieruchomością wspólną zarządowi, zgodnie z </w:t>
      </w:r>
      <w:hyperlink r:id="rId6" w:anchor="hiperlinkText.rpc?hiperlink=type=tresc:nro=Powszechny.107036&amp;full=1" w:tgtFrame="_parent" w:history="1">
        <w:r w:rsidRPr="0056558B">
          <w:rPr>
            <w:sz w:val="20"/>
            <w:szCs w:val="20"/>
          </w:rPr>
          <w:t>ustawą</w:t>
        </w:r>
      </w:hyperlink>
      <w:r w:rsidRPr="005E23D2">
        <w:rPr>
          <w:sz w:val="20"/>
          <w:szCs w:val="20"/>
        </w:rPr>
        <w:t xml:space="preserve"> z dnia 24 czerwca 1994 r. o własności lokali (Dz. U. z 2000 r. Nr 80, poz. 903 oraz z 2004 r. Nr 141, poz. 1492</w:t>
      </w:r>
      <w:r>
        <w:rPr>
          <w:sz w:val="20"/>
          <w:szCs w:val="20"/>
        </w:rPr>
        <w:t>, t.j Dz. U. 2015 poz. 1892</w:t>
      </w:r>
      <w:r w:rsidRPr="005E23D2">
        <w:rPr>
          <w:sz w:val="20"/>
          <w:szCs w:val="20"/>
        </w:rPr>
        <w:t>);</w:t>
      </w:r>
    </w:p>
    <w:p w:rsidR="0009188F" w:rsidRPr="005E23D2" w:rsidRDefault="0009188F" w:rsidP="00AC2901">
      <w:pPr>
        <w:jc w:val="both"/>
        <w:rPr>
          <w:sz w:val="20"/>
          <w:szCs w:val="20"/>
        </w:rPr>
      </w:pPr>
      <w:r w:rsidRPr="005E23D2">
        <w:rPr>
          <w:sz w:val="20"/>
          <w:szCs w:val="20"/>
        </w:rPr>
        <w:t>3)</w:t>
      </w:r>
      <w:r w:rsidRPr="00AC2901">
        <w:rPr>
          <w:sz w:val="20"/>
          <w:szCs w:val="20"/>
        </w:rPr>
        <w:t>   </w:t>
      </w:r>
      <w:r w:rsidRPr="005E23D2">
        <w:rPr>
          <w:sz w:val="20"/>
          <w:szCs w:val="20"/>
        </w:rPr>
        <w:t>zarządcę nieruchomości będącej własnością Skarbu Państwa.</w:t>
      </w:r>
    </w:p>
    <w:p w:rsidR="0009188F" w:rsidRDefault="0009188F" w:rsidP="00AC2901">
      <w:pPr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Pr="005E23D2">
        <w:rPr>
          <w:sz w:val="20"/>
          <w:szCs w:val="20"/>
        </w:rPr>
        <w:t>. </w:t>
      </w:r>
      <w:r>
        <w:rPr>
          <w:sz w:val="20"/>
          <w:szCs w:val="20"/>
        </w:rPr>
        <w:t>z</w:t>
      </w:r>
      <w:r w:rsidRPr="00AC2901">
        <w:rPr>
          <w:sz w:val="20"/>
          <w:szCs w:val="20"/>
        </w:rPr>
        <w:t>goda właściciela nieruchomości</w:t>
      </w:r>
      <w:r w:rsidRPr="005E23D2">
        <w:rPr>
          <w:sz w:val="20"/>
          <w:szCs w:val="20"/>
        </w:rPr>
        <w:t>, nie jest wymagana także w przypadku wniosku złożonego przez użytkownika wieczystego lub posiadacza nieruchomości o nieuregulowanym stanie prawnym, niebędący</w:t>
      </w:r>
      <w:r w:rsidRPr="00AC2901">
        <w:rPr>
          <w:sz w:val="20"/>
          <w:szCs w:val="20"/>
        </w:rPr>
        <w:t xml:space="preserve">m podmiotem, o których mowa w </w:t>
      </w:r>
      <w:r w:rsidRPr="0058655F">
        <w:rPr>
          <w:sz w:val="20"/>
          <w:szCs w:val="20"/>
        </w:rPr>
        <w:t>art. 49 § 1</w:t>
      </w:r>
      <w:r>
        <w:rPr>
          <w:sz w:val="20"/>
          <w:szCs w:val="20"/>
        </w:rPr>
        <w:t>*</w:t>
      </w:r>
      <w:r w:rsidRPr="00AC2901">
        <w:rPr>
          <w:sz w:val="20"/>
          <w:szCs w:val="20"/>
        </w:rPr>
        <w:t xml:space="preserve"> ustawy z dnia 23 kwietnia 1964 r. - Kodeks cywilny (Dz. U. z 201</w:t>
      </w:r>
      <w:r>
        <w:rPr>
          <w:sz w:val="20"/>
          <w:szCs w:val="20"/>
        </w:rPr>
        <w:t>7</w:t>
      </w:r>
      <w:r w:rsidRPr="00AC2901">
        <w:rPr>
          <w:sz w:val="20"/>
          <w:szCs w:val="20"/>
        </w:rPr>
        <w:t xml:space="preserve">r. poz. </w:t>
      </w:r>
      <w:r>
        <w:rPr>
          <w:sz w:val="20"/>
          <w:szCs w:val="20"/>
        </w:rPr>
        <w:t>459</w:t>
      </w:r>
      <w:r w:rsidRPr="00AC2901">
        <w:rPr>
          <w:sz w:val="20"/>
          <w:szCs w:val="20"/>
        </w:rPr>
        <w:t>, z późn. zm.).</w:t>
      </w:r>
    </w:p>
    <w:p w:rsidR="0009188F" w:rsidRPr="005E23D2" w:rsidRDefault="0009188F" w:rsidP="00AC2901">
      <w:pPr>
        <w:jc w:val="both"/>
        <w:rPr>
          <w:sz w:val="20"/>
          <w:szCs w:val="20"/>
        </w:rPr>
      </w:pPr>
    </w:p>
    <w:p w:rsidR="0009188F" w:rsidRPr="00AC2901" w:rsidRDefault="0009188F" w:rsidP="00AC2901">
      <w:pPr>
        <w:ind w:right="57"/>
        <w:jc w:val="both"/>
        <w:rPr>
          <w:i/>
          <w:iCs/>
          <w:sz w:val="20"/>
          <w:szCs w:val="20"/>
        </w:rPr>
      </w:pPr>
      <w:r w:rsidRPr="007D27F1">
        <w:rPr>
          <w:b/>
          <w:bCs/>
          <w:i/>
          <w:iCs/>
          <w:sz w:val="20"/>
          <w:szCs w:val="20"/>
        </w:rPr>
        <w:t>(*) Art. 49.</w:t>
      </w:r>
      <w:r w:rsidRPr="007D27F1">
        <w:rPr>
          <w:i/>
          <w:iCs/>
          <w:sz w:val="20"/>
          <w:szCs w:val="20"/>
        </w:rPr>
        <w:t> § 1. Urządzenia służące do doprowadzania lub odprowadzania płynów, pary, gazu, energii elektrycznej oraz inne urządzenia podobne nie należą do części składowych nieruchomości, jeżeli wchodzą w skład przedsiębiorstwa</w:t>
      </w:r>
      <w:r w:rsidRPr="00AC2901">
        <w:rPr>
          <w:sz w:val="20"/>
          <w:szCs w:val="20"/>
        </w:rPr>
        <w:t>.</w:t>
      </w:r>
    </w:p>
    <w:sectPr w:rsidR="0009188F" w:rsidRPr="00AC2901" w:rsidSect="00C050AA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F88"/>
    <w:multiLevelType w:val="hybridMultilevel"/>
    <w:tmpl w:val="938E367A"/>
    <w:lvl w:ilvl="0" w:tplc="8BEC57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A3D"/>
    <w:multiLevelType w:val="hybridMultilevel"/>
    <w:tmpl w:val="6DA0F934"/>
    <w:lvl w:ilvl="0" w:tplc="D5966A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6319"/>
    <w:multiLevelType w:val="hybridMultilevel"/>
    <w:tmpl w:val="7DB85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2EA5"/>
    <w:multiLevelType w:val="hybridMultilevel"/>
    <w:tmpl w:val="45508F58"/>
    <w:lvl w:ilvl="0" w:tplc="6088D3D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2FB03586"/>
    <w:multiLevelType w:val="hybridMultilevel"/>
    <w:tmpl w:val="8F58A96E"/>
    <w:lvl w:ilvl="0" w:tplc="5232D78C">
      <w:start w:val="1"/>
      <w:numFmt w:val="decimal"/>
      <w:lvlText w:val="%1)"/>
      <w:lvlJc w:val="left"/>
      <w:pPr>
        <w:ind w:left="594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9" w:hanging="360"/>
      </w:pPr>
    </w:lvl>
    <w:lvl w:ilvl="2" w:tplc="0415001B">
      <w:start w:val="1"/>
      <w:numFmt w:val="lowerRoman"/>
      <w:lvlText w:val="%3."/>
      <w:lvlJc w:val="right"/>
      <w:pPr>
        <w:ind w:left="1989" w:hanging="180"/>
      </w:pPr>
    </w:lvl>
    <w:lvl w:ilvl="3" w:tplc="0415000F">
      <w:start w:val="1"/>
      <w:numFmt w:val="decimal"/>
      <w:lvlText w:val="%4."/>
      <w:lvlJc w:val="left"/>
      <w:pPr>
        <w:ind w:left="2709" w:hanging="360"/>
      </w:pPr>
    </w:lvl>
    <w:lvl w:ilvl="4" w:tplc="04150019">
      <w:start w:val="1"/>
      <w:numFmt w:val="lowerLetter"/>
      <w:lvlText w:val="%5."/>
      <w:lvlJc w:val="left"/>
      <w:pPr>
        <w:ind w:left="3429" w:hanging="360"/>
      </w:pPr>
    </w:lvl>
    <w:lvl w:ilvl="5" w:tplc="0415001B">
      <w:start w:val="1"/>
      <w:numFmt w:val="lowerRoman"/>
      <w:lvlText w:val="%6."/>
      <w:lvlJc w:val="right"/>
      <w:pPr>
        <w:ind w:left="4149" w:hanging="180"/>
      </w:pPr>
    </w:lvl>
    <w:lvl w:ilvl="6" w:tplc="0415000F">
      <w:start w:val="1"/>
      <w:numFmt w:val="decimal"/>
      <w:lvlText w:val="%7."/>
      <w:lvlJc w:val="left"/>
      <w:pPr>
        <w:ind w:left="4869" w:hanging="360"/>
      </w:pPr>
    </w:lvl>
    <w:lvl w:ilvl="7" w:tplc="04150019">
      <w:start w:val="1"/>
      <w:numFmt w:val="lowerLetter"/>
      <w:lvlText w:val="%8."/>
      <w:lvlJc w:val="left"/>
      <w:pPr>
        <w:ind w:left="5589" w:hanging="360"/>
      </w:pPr>
    </w:lvl>
    <w:lvl w:ilvl="8" w:tplc="0415001B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616B159F"/>
    <w:multiLevelType w:val="hybridMultilevel"/>
    <w:tmpl w:val="16B804EC"/>
    <w:lvl w:ilvl="0" w:tplc="0ECADC0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64F31932"/>
    <w:multiLevelType w:val="hybridMultilevel"/>
    <w:tmpl w:val="CDA0239A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75F77FD"/>
    <w:multiLevelType w:val="hybridMultilevel"/>
    <w:tmpl w:val="8FECCF10"/>
    <w:lvl w:ilvl="0" w:tplc="2E0CEA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E2543"/>
    <w:multiLevelType w:val="hybridMultilevel"/>
    <w:tmpl w:val="0BF40DC4"/>
    <w:lvl w:ilvl="0" w:tplc="BCB63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A5902"/>
    <w:multiLevelType w:val="hybridMultilevel"/>
    <w:tmpl w:val="C4349E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689388A"/>
    <w:multiLevelType w:val="hybridMultilevel"/>
    <w:tmpl w:val="8334C2C0"/>
    <w:lvl w:ilvl="0" w:tplc="6088D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C2022"/>
    <w:multiLevelType w:val="hybridMultilevel"/>
    <w:tmpl w:val="03C04984"/>
    <w:lvl w:ilvl="0" w:tplc="6088D3D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>
      <w:start w:val="1"/>
      <w:numFmt w:val="decimal"/>
      <w:lvlText w:val="%4."/>
      <w:lvlJc w:val="left"/>
      <w:pPr>
        <w:ind w:left="3354" w:hanging="360"/>
      </w:pPr>
    </w:lvl>
    <w:lvl w:ilvl="4" w:tplc="04150019">
      <w:start w:val="1"/>
      <w:numFmt w:val="lowerLetter"/>
      <w:lvlText w:val="%5."/>
      <w:lvlJc w:val="left"/>
      <w:pPr>
        <w:ind w:left="4074" w:hanging="360"/>
      </w:pPr>
    </w:lvl>
    <w:lvl w:ilvl="5" w:tplc="0415001B">
      <w:start w:val="1"/>
      <w:numFmt w:val="lowerRoman"/>
      <w:lvlText w:val="%6."/>
      <w:lvlJc w:val="right"/>
      <w:pPr>
        <w:ind w:left="4794" w:hanging="180"/>
      </w:pPr>
    </w:lvl>
    <w:lvl w:ilvl="6" w:tplc="0415000F">
      <w:start w:val="1"/>
      <w:numFmt w:val="decimal"/>
      <w:lvlText w:val="%7."/>
      <w:lvlJc w:val="left"/>
      <w:pPr>
        <w:ind w:left="5514" w:hanging="360"/>
      </w:pPr>
    </w:lvl>
    <w:lvl w:ilvl="7" w:tplc="04150019">
      <w:start w:val="1"/>
      <w:numFmt w:val="lowerLetter"/>
      <w:lvlText w:val="%8."/>
      <w:lvlJc w:val="left"/>
      <w:pPr>
        <w:ind w:left="6234" w:hanging="360"/>
      </w:pPr>
    </w:lvl>
    <w:lvl w:ilvl="8" w:tplc="0415001B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1F6"/>
    <w:rsid w:val="0001396F"/>
    <w:rsid w:val="000636E7"/>
    <w:rsid w:val="0008465B"/>
    <w:rsid w:val="0009188F"/>
    <w:rsid w:val="00093F4E"/>
    <w:rsid w:val="000B13C8"/>
    <w:rsid w:val="000B3C28"/>
    <w:rsid w:val="000C5AB1"/>
    <w:rsid w:val="000E3E64"/>
    <w:rsid w:val="000E64C3"/>
    <w:rsid w:val="001325FD"/>
    <w:rsid w:val="00140607"/>
    <w:rsid w:val="00184602"/>
    <w:rsid w:val="001B2E10"/>
    <w:rsid w:val="00236168"/>
    <w:rsid w:val="0028511C"/>
    <w:rsid w:val="002A288B"/>
    <w:rsid w:val="002B1C44"/>
    <w:rsid w:val="002D5739"/>
    <w:rsid w:val="00376795"/>
    <w:rsid w:val="00392858"/>
    <w:rsid w:val="0039408F"/>
    <w:rsid w:val="003F1C24"/>
    <w:rsid w:val="003F519D"/>
    <w:rsid w:val="00402A18"/>
    <w:rsid w:val="00421F14"/>
    <w:rsid w:val="00432FF6"/>
    <w:rsid w:val="0044786C"/>
    <w:rsid w:val="004739EF"/>
    <w:rsid w:val="00501728"/>
    <w:rsid w:val="0050542A"/>
    <w:rsid w:val="00537B6A"/>
    <w:rsid w:val="00562C62"/>
    <w:rsid w:val="0056558B"/>
    <w:rsid w:val="00584ABF"/>
    <w:rsid w:val="0058655F"/>
    <w:rsid w:val="005A4B26"/>
    <w:rsid w:val="005D34F3"/>
    <w:rsid w:val="005E23D2"/>
    <w:rsid w:val="00634265"/>
    <w:rsid w:val="0066457C"/>
    <w:rsid w:val="00715629"/>
    <w:rsid w:val="00716CAA"/>
    <w:rsid w:val="0073574B"/>
    <w:rsid w:val="00755DDE"/>
    <w:rsid w:val="00783B24"/>
    <w:rsid w:val="00784C2E"/>
    <w:rsid w:val="007D27F1"/>
    <w:rsid w:val="008030DC"/>
    <w:rsid w:val="00877D35"/>
    <w:rsid w:val="00881B6E"/>
    <w:rsid w:val="008A2122"/>
    <w:rsid w:val="008C16CF"/>
    <w:rsid w:val="008D57A9"/>
    <w:rsid w:val="00931067"/>
    <w:rsid w:val="00941C67"/>
    <w:rsid w:val="00991911"/>
    <w:rsid w:val="009929E9"/>
    <w:rsid w:val="009A1E7E"/>
    <w:rsid w:val="009A47E5"/>
    <w:rsid w:val="009E4649"/>
    <w:rsid w:val="00A101F6"/>
    <w:rsid w:val="00A10993"/>
    <w:rsid w:val="00A15CEB"/>
    <w:rsid w:val="00A71333"/>
    <w:rsid w:val="00A74F33"/>
    <w:rsid w:val="00AB2A1B"/>
    <w:rsid w:val="00AC1B26"/>
    <w:rsid w:val="00AC2901"/>
    <w:rsid w:val="00AD3AD9"/>
    <w:rsid w:val="00AF1BAB"/>
    <w:rsid w:val="00B075E5"/>
    <w:rsid w:val="00B103E1"/>
    <w:rsid w:val="00B17D9C"/>
    <w:rsid w:val="00BB7A04"/>
    <w:rsid w:val="00BF037C"/>
    <w:rsid w:val="00C050AA"/>
    <w:rsid w:val="00C224E3"/>
    <w:rsid w:val="00C41A20"/>
    <w:rsid w:val="00CF7076"/>
    <w:rsid w:val="00D254BA"/>
    <w:rsid w:val="00D30395"/>
    <w:rsid w:val="00D53033"/>
    <w:rsid w:val="00D90085"/>
    <w:rsid w:val="00E01742"/>
    <w:rsid w:val="00E55235"/>
    <w:rsid w:val="00E84581"/>
    <w:rsid w:val="00EA4F05"/>
    <w:rsid w:val="00EE0EA1"/>
    <w:rsid w:val="00F3011F"/>
    <w:rsid w:val="00F422A0"/>
    <w:rsid w:val="00F53B8A"/>
    <w:rsid w:val="00F772DB"/>
    <w:rsid w:val="00F929C9"/>
    <w:rsid w:val="00FA6FB0"/>
    <w:rsid w:val="00FB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C6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C2E"/>
    <w:rPr>
      <w:rFonts w:ascii="Cambria" w:hAnsi="Cambria" w:cs="Cambria"/>
      <w:b/>
      <w:bCs/>
      <w:kern w:val="32"/>
      <w:sz w:val="32"/>
      <w:szCs w:val="32"/>
    </w:rPr>
  </w:style>
  <w:style w:type="paragraph" w:customStyle="1" w:styleId="Adres">
    <w:name w:val="Adres"/>
    <w:basedOn w:val="Normal"/>
    <w:uiPriority w:val="99"/>
    <w:rsid w:val="00562C62"/>
    <w:pPr>
      <w:ind w:left="482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01F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C2E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0E64C3"/>
    <w:pPr>
      <w:ind w:left="720"/>
    </w:pPr>
  </w:style>
  <w:style w:type="character" w:customStyle="1" w:styleId="tabulatory">
    <w:name w:val="tabulatory"/>
    <w:basedOn w:val="DefaultParagraphFont"/>
    <w:uiPriority w:val="99"/>
    <w:rsid w:val="00881B6E"/>
  </w:style>
  <w:style w:type="character" w:styleId="Hyperlink">
    <w:name w:val="Hyperlink"/>
    <w:basedOn w:val="DefaultParagraphFont"/>
    <w:uiPriority w:val="99"/>
    <w:semiHidden/>
    <w:rsid w:val="00881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20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2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759</Words>
  <Characters>4557</Characters>
  <Application>Microsoft Office Outlook</Application>
  <DocSecurity>0</DocSecurity>
  <Lines>0</Lines>
  <Paragraphs>0</Paragraphs>
  <ScaleCrop>false</ScaleCrop>
  <Company>urząd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Ożarów Maz.</dc:creator>
  <cp:keywords/>
  <dc:description/>
  <cp:lastModifiedBy>mkrawiec</cp:lastModifiedBy>
  <cp:revision>4</cp:revision>
  <cp:lastPrinted>2015-10-19T13:19:00Z</cp:lastPrinted>
  <dcterms:created xsi:type="dcterms:W3CDTF">2017-03-13T08:00:00Z</dcterms:created>
  <dcterms:modified xsi:type="dcterms:W3CDTF">2017-03-21T14:28:00Z</dcterms:modified>
</cp:coreProperties>
</file>